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0" w:rsidRDefault="00E670F0" w:rsidP="005D38B9">
      <w:r>
        <w:rPr>
          <w:noProof/>
          <w:lang w:val="en-CA" w:eastAsia="en-CA"/>
        </w:rPr>
        <w:pict>
          <v:rect id="Rectangle 2" o:spid="_x0000_s1026" style="position:absolute;margin-left:171pt;margin-top:9pt;width:351pt;height:9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" fillcolor="silver" stroked="f">
            <v:fill opacity="32896f"/>
            <v:textbox>
              <w:txbxContent>
                <w:p w:rsidR="00E670F0" w:rsidRDefault="00E670F0">
                  <w:pPr>
                    <w:pStyle w:val="Heading1"/>
                    <w:rPr>
                      <w:i/>
                      <w:iCs/>
                      <w:sz w:val="36"/>
                    </w:rPr>
                  </w:pPr>
                  <w:r>
                    <w:rPr>
                      <w:i/>
                      <w:iCs/>
                      <w:sz w:val="36"/>
                    </w:rPr>
                    <w:t>MENTAL HEALTH SERVICES</w:t>
                  </w:r>
                </w:p>
                <w:p w:rsidR="00E670F0" w:rsidRPr="005D38B9" w:rsidRDefault="00E670F0" w:rsidP="005D38B9"/>
                <w:p w:rsidR="00E670F0" w:rsidRDefault="00E670F0">
                  <w:pPr>
                    <w:pStyle w:val="Heading5"/>
                  </w:pPr>
                  <w:r>
                    <w:t>CENTRAL INTAKE – CONSULTATION REFERRAL</w:t>
                  </w:r>
                </w:p>
                <w:p w:rsidR="00E670F0" w:rsidRDefault="00E670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E670F0" w:rsidRDefault="00E670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Telephone: 416-480-4448</w:t>
                  </w:r>
                  <w:r>
                    <w:tab/>
                    <w:t xml:space="preserve">                                </w:t>
                  </w:r>
                  <w:r>
                    <w:rPr>
                      <w:b/>
                      <w:bCs/>
                    </w:rPr>
                    <w:t>Fax: 416-480-5318</w:t>
                  </w:r>
                </w:p>
                <w:p w:rsidR="00E670F0" w:rsidRDefault="00E670F0" w:rsidP="005D38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Visit </w:t>
                  </w:r>
                  <w:hyperlink r:id="rId7" w:history="1">
                    <w:r>
                      <w:rPr>
                        <w:rStyle w:val="Hyperlink"/>
                        <w:b/>
                        <w:bCs/>
                      </w:rPr>
                      <w:t>www.sw.ca/mhs</w:t>
                    </w:r>
                  </w:hyperlink>
                  <w:r>
                    <w:rPr>
                      <w:b/>
                      <w:bCs/>
                    </w:rPr>
                    <w:t xml:space="preserve"> to download this form</w:t>
                  </w:r>
                </w:p>
                <w:p w:rsidR="00E670F0" w:rsidRDefault="00E670F0">
                  <w:r>
                    <w:t xml:space="preserve">                </w:t>
                  </w:r>
                </w:p>
                <w:p w:rsidR="00E670F0" w:rsidRDefault="00E670F0">
                  <w:r>
                    <w:rPr>
                      <w:b/>
                      <w:bCs/>
                    </w:rPr>
                    <w:t xml:space="preserve">                                  </w:t>
                  </w:r>
                </w:p>
                <w:p w:rsidR="00E670F0" w:rsidRDefault="00E670F0"/>
                <w:p w:rsidR="00E670F0" w:rsidRDefault="00E670F0"/>
                <w:p w:rsidR="00E670F0" w:rsidRDefault="00E670F0"/>
                <w:p w:rsidR="00E670F0" w:rsidRDefault="00E670F0"/>
                <w:p w:rsidR="00E670F0" w:rsidRDefault="00E670F0"/>
                <w:p w:rsidR="00E670F0" w:rsidRDefault="00E670F0">
                  <w:r>
                    <w:t xml:space="preserve">Fax: </w:t>
                  </w:r>
                </w:p>
              </w:txbxContent>
            </v:textbox>
          </v:rect>
        </w:pict>
      </w:r>
      <w:r w:rsidRPr="00E57184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424_SBLogoColour2" style="width:168pt;height:1in;visibility:visible">
            <v:imagedata r:id="rId8" o:title=""/>
          </v:shape>
        </w:pict>
      </w:r>
      <w:r>
        <w:t xml:space="preserve">                                                            </w:t>
      </w:r>
    </w:p>
    <w:p w:rsidR="00E670F0" w:rsidRDefault="00E670F0">
      <w:pPr>
        <w:pStyle w:val="Heading1"/>
      </w:pPr>
    </w:p>
    <w:p w:rsidR="00E670F0" w:rsidRDefault="00E670F0">
      <w:pPr>
        <w:pStyle w:val="Heading1"/>
        <w:ind w:left="720" w:firstLine="720"/>
        <w:rPr>
          <w:u w:val="single"/>
        </w:rPr>
      </w:pPr>
    </w:p>
    <w:p w:rsidR="00E670F0" w:rsidRDefault="00E670F0">
      <w:pPr>
        <w:pStyle w:val="Heading1"/>
        <w:ind w:left="720" w:firstLine="720"/>
        <w:rPr>
          <w:u w:val="single"/>
        </w:rPr>
      </w:pPr>
    </w:p>
    <w:p w:rsidR="00E670F0" w:rsidRDefault="00E670F0" w:rsidP="005D38B9">
      <w:pPr>
        <w:pStyle w:val="Heading1"/>
        <w:jc w:val="left"/>
        <w:rPr>
          <w:u w:val="single"/>
        </w:rPr>
      </w:pPr>
    </w:p>
    <w:p w:rsidR="00E670F0" w:rsidRDefault="00E670F0" w:rsidP="005D38B9">
      <w:pPr>
        <w:pStyle w:val="Heading1"/>
        <w:jc w:val="left"/>
        <w:rPr>
          <w:u w:val="single"/>
        </w:rPr>
      </w:pPr>
    </w:p>
    <w:p w:rsidR="00E670F0" w:rsidRDefault="00E670F0" w:rsidP="005D38B9">
      <w:pPr>
        <w:pStyle w:val="Heading1"/>
        <w:jc w:val="left"/>
      </w:pPr>
      <w:r>
        <w:rPr>
          <w:u w:val="single"/>
        </w:rPr>
        <w:t>Note</w:t>
      </w:r>
      <w:r>
        <w:t>: Incomplete/Unclear forms will be returned.  We are unable to provide urgent assessments, long-term treatment, or consultations for legal/insurance/Workers Compensation issues.</w:t>
      </w:r>
    </w:p>
    <w:p w:rsidR="00E670F0" w:rsidRDefault="00E670F0">
      <w:pPr>
        <w:ind w:left="720" w:firstLine="720"/>
        <w:jc w:val="center"/>
        <w:rPr>
          <w:b/>
          <w:bCs/>
          <w:sz w:val="22"/>
        </w:rPr>
      </w:pPr>
    </w:p>
    <w:p w:rsidR="00E670F0" w:rsidRDefault="00E670F0">
      <w:pPr>
        <w:pStyle w:val="Heading3"/>
        <w:rPr>
          <w:sz w:val="22"/>
        </w:rPr>
      </w:pPr>
      <w:r>
        <w:rPr>
          <w:sz w:val="22"/>
        </w:rPr>
        <w:t>PATIENT INFORMATION</w:t>
      </w:r>
    </w:p>
    <w:p w:rsidR="00E670F0" w:rsidRDefault="00E670F0">
      <w:pPr>
        <w:jc w:val="center"/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 xml:space="preserve">Last Name:  ________________________________________ First Name: _________________________________    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>Address: ___________________________________________ Postal Code: ________________________________</w:t>
      </w:r>
    </w:p>
    <w:p w:rsidR="00E670F0" w:rsidRDefault="00E670F0">
      <w:pPr>
        <w:rPr>
          <w:sz w:val="22"/>
        </w:rPr>
      </w:pPr>
    </w:p>
    <w:p w:rsidR="00E670F0" w:rsidRDefault="00E670F0" w:rsidP="00985513">
      <w:pPr>
        <w:rPr>
          <w:sz w:val="22"/>
        </w:rPr>
      </w:pPr>
      <w:r>
        <w:rPr>
          <w:sz w:val="22"/>
        </w:rPr>
        <w:t>DOB</w:t>
      </w:r>
      <w:r w:rsidRPr="00985513">
        <w:rPr>
          <w:sz w:val="22"/>
        </w:rPr>
        <w:t xml:space="preserve">:   </w:t>
      </w:r>
      <w:r w:rsidRPr="00985513">
        <w:rPr>
          <w:color w:val="C0C0C0"/>
          <w:sz w:val="28"/>
        </w:rPr>
        <w:t>(yy/mm/dd)</w:t>
      </w:r>
      <w:r>
        <w:rPr>
          <w:color w:val="C0C0C0"/>
          <w:sz w:val="28"/>
        </w:rPr>
        <w:tab/>
      </w:r>
      <w:r>
        <w:rPr>
          <w:color w:val="C0C0C0"/>
          <w:sz w:val="28"/>
        </w:rPr>
        <w:tab/>
      </w:r>
      <w:r>
        <w:rPr>
          <w:color w:val="C0C0C0"/>
          <w:sz w:val="28"/>
        </w:rPr>
        <w:tab/>
      </w:r>
      <w:r>
        <w:rPr>
          <w:color w:val="C0C0C0"/>
          <w:sz w:val="28"/>
        </w:rPr>
        <w:tab/>
      </w:r>
      <w:r>
        <w:rPr>
          <w:color w:val="C0C0C0"/>
          <w:sz w:val="28"/>
        </w:rPr>
        <w:tab/>
      </w:r>
      <w:r>
        <w:rPr>
          <w:color w:val="C0C0C0"/>
          <w:sz w:val="28"/>
        </w:rPr>
        <w:tab/>
      </w:r>
      <w:r>
        <w:rPr>
          <w:sz w:val="22"/>
        </w:rPr>
        <w:t xml:space="preserve">OHIP #:__________________________________ 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 xml:space="preserve">Tel: (Home): ___________________________Can a message be left?  Y/ N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Voice Mail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With another person   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 xml:space="preserve">(Bus.): ________________________________Can a message be left?  Y/ N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Voice Mail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With another person   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 w:rsidRPr="00985513">
        <w:rPr>
          <w:b/>
          <w:bCs/>
          <w:sz w:val="22"/>
          <w:u w:val="single"/>
        </w:rPr>
        <w:t>REFERRAL DATE</w:t>
      </w:r>
      <w:r>
        <w:rPr>
          <w:b/>
          <w:bCs/>
          <w:sz w:val="22"/>
        </w:rPr>
        <w:t>:</w:t>
      </w:r>
      <w:r>
        <w:rPr>
          <w:sz w:val="22"/>
        </w:rPr>
        <w:t xml:space="preserve"> _________________________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>Referring Physician: __________________________________________ MD Billing #: 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>Address: ______________________________________________________________________________________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>Phone #: ____________________________________ Fax  #: ____________________________________________</w:t>
      </w:r>
    </w:p>
    <w:p w:rsidR="00E670F0" w:rsidRDefault="00E670F0">
      <w:pPr>
        <w:rPr>
          <w:sz w:val="22"/>
        </w:rPr>
      </w:pPr>
    </w:p>
    <w:p w:rsidR="00E670F0" w:rsidRDefault="00E670F0" w:rsidP="00985513">
      <w:pPr>
        <w:pStyle w:val="Heading3"/>
        <w:rPr>
          <w:b w:val="0"/>
          <w:bCs w:val="0"/>
          <w:sz w:val="22"/>
          <w:u w:val="none"/>
        </w:rPr>
      </w:pPr>
      <w:r>
        <w:rPr>
          <w:sz w:val="22"/>
        </w:rPr>
        <w:t>CLINIC</w:t>
      </w:r>
      <w:r>
        <w:rPr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>(please specify)</w:t>
      </w:r>
      <w:r>
        <w:rPr>
          <w:sz w:val="22"/>
          <w:u w:val="none"/>
        </w:rPr>
        <w:t xml:space="preserve">       </w:t>
      </w:r>
      <w:r>
        <w:rPr>
          <w:b w:val="0"/>
          <w:bCs w:val="0"/>
          <w:sz w:val="22"/>
          <w:szCs w:val="22"/>
          <w:u w:val="none"/>
        </w:rPr>
        <w:sym w:font="Marlett" w:char="F03F"/>
      </w:r>
      <w:r>
        <w:rPr>
          <w:b w:val="0"/>
          <w:bCs w:val="0"/>
          <w:sz w:val="22"/>
          <w:u w:val="none"/>
        </w:rPr>
        <w:t xml:space="preserve"> </w:t>
      </w:r>
      <w:r>
        <w:rPr>
          <w:sz w:val="22"/>
        </w:rPr>
        <w:t>OCD clinic</w:t>
      </w:r>
      <w:r>
        <w:rPr>
          <w:sz w:val="22"/>
          <w:u w:val="none"/>
        </w:rPr>
        <w:t xml:space="preserve">     </w:t>
      </w:r>
      <w:r>
        <w:rPr>
          <w:b w:val="0"/>
          <w:bCs w:val="0"/>
          <w:sz w:val="22"/>
          <w:szCs w:val="22"/>
          <w:u w:val="none"/>
        </w:rPr>
        <w:sym w:font="Marlett" w:char="F03F"/>
      </w:r>
      <w:r>
        <w:rPr>
          <w:sz w:val="22"/>
          <w:u w:val="none"/>
        </w:rPr>
        <w:t xml:space="preserve"> </w:t>
      </w:r>
      <w:r>
        <w:rPr>
          <w:sz w:val="22"/>
        </w:rPr>
        <w:t>General Psychiatry</w:t>
      </w:r>
      <w:r>
        <w:rPr>
          <w:sz w:val="22"/>
          <w:u w:val="none"/>
        </w:rPr>
        <w:t xml:space="preserve">       </w:t>
      </w:r>
      <w:r>
        <w:rPr>
          <w:b w:val="0"/>
          <w:bCs w:val="0"/>
          <w:sz w:val="22"/>
          <w:szCs w:val="22"/>
          <w:u w:val="none"/>
        </w:rPr>
        <w:sym w:font="Marlett" w:char="F03F"/>
      </w:r>
      <w:r>
        <w:rPr>
          <w:sz w:val="22"/>
        </w:rPr>
        <w:t xml:space="preserve">Geriatric   </w:t>
      </w:r>
    </w:p>
    <w:p w:rsidR="00E670F0" w:rsidRDefault="00E670F0">
      <w:pPr>
        <w:rPr>
          <w:b/>
          <w:bCs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:rsidR="00E670F0" w:rsidRDefault="00E670F0">
      <w:pPr>
        <w:rPr>
          <w:sz w:val="22"/>
        </w:rPr>
      </w:pPr>
      <w:r>
        <w:rPr>
          <w:b/>
          <w:bCs/>
          <w:sz w:val="22"/>
        </w:rPr>
        <w:t>REASON FOR REFERRAL</w:t>
      </w:r>
      <w:r>
        <w:rPr>
          <w:sz w:val="22"/>
        </w:rPr>
        <w:t xml:space="preserve"> (including current treatment and substance use):</w:t>
      </w:r>
    </w:p>
    <w:p w:rsidR="00E670F0" w:rsidRDefault="00E670F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E670F0" w:rsidRDefault="00E670F0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E670F0" w:rsidRDefault="00E670F0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b/>
          <w:bCs/>
          <w:sz w:val="22"/>
        </w:rPr>
        <w:t>Past Psychiatric History</w:t>
      </w:r>
      <w:r>
        <w:rPr>
          <w:sz w:val="22"/>
        </w:rPr>
        <w:t xml:space="preserve"> (including medication trials and outcomes):</w:t>
      </w:r>
    </w:p>
    <w:p w:rsidR="00E670F0" w:rsidRDefault="00E670F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b/>
          <w:bCs/>
          <w:sz w:val="22"/>
        </w:rPr>
        <w:t>Current Medical Conditions</w:t>
      </w:r>
      <w:r>
        <w:rPr>
          <w:sz w:val="22"/>
        </w:rPr>
        <w:t xml:space="preserve"> (including all medication):</w:t>
      </w:r>
    </w:p>
    <w:p w:rsidR="00E670F0" w:rsidRDefault="00E670F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 xml:space="preserve">Does this client presently have a psychiatrist?   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Yes   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No</w:t>
      </w:r>
    </w:p>
    <w:p w:rsidR="00E670F0" w:rsidRDefault="00E670F0">
      <w:pPr>
        <w:rPr>
          <w:sz w:val="22"/>
        </w:rPr>
      </w:pPr>
    </w:p>
    <w:p w:rsidR="00E670F0" w:rsidRDefault="00E670F0">
      <w:pPr>
        <w:rPr>
          <w:sz w:val="22"/>
        </w:rPr>
      </w:pPr>
      <w:r>
        <w:rPr>
          <w:sz w:val="22"/>
        </w:rPr>
        <w:t xml:space="preserve">Does referring physician or family doctor agree to implement/monitor recommendations?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Yes  </w:t>
      </w:r>
      <w:r>
        <w:rPr>
          <w:sz w:val="22"/>
          <w:szCs w:val="22"/>
        </w:rPr>
        <w:sym w:font="Marlett" w:char="F03F"/>
      </w:r>
      <w:r>
        <w:rPr>
          <w:sz w:val="22"/>
        </w:rPr>
        <w:t xml:space="preserve"> No</w:t>
      </w:r>
    </w:p>
    <w:p w:rsidR="00E670F0" w:rsidRDefault="00E670F0">
      <w:pPr>
        <w:rPr>
          <w:sz w:val="16"/>
        </w:rPr>
      </w:pPr>
    </w:p>
    <w:p w:rsidR="00E670F0" w:rsidRDefault="00E670F0">
      <w:pPr>
        <w:rPr>
          <w:sz w:val="16"/>
        </w:rPr>
      </w:pPr>
      <w:r>
        <w:rPr>
          <w:sz w:val="16"/>
        </w:rPr>
        <w:t>7Nov/08referralform.doc</w:t>
      </w:r>
    </w:p>
    <w:sectPr w:rsidR="00E670F0" w:rsidSect="005D38B9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F0" w:rsidRDefault="00E670F0">
      <w:r>
        <w:separator/>
      </w:r>
    </w:p>
  </w:endnote>
  <w:endnote w:type="continuationSeparator" w:id="0">
    <w:p w:rsidR="00E670F0" w:rsidRDefault="00E6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sans-serif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F0" w:rsidRDefault="00E670F0">
      <w:r>
        <w:separator/>
      </w:r>
    </w:p>
  </w:footnote>
  <w:footnote w:type="continuationSeparator" w:id="0">
    <w:p w:rsidR="00E670F0" w:rsidRDefault="00E67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293"/>
    <w:multiLevelType w:val="hybridMultilevel"/>
    <w:tmpl w:val="8CA28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B9"/>
    <w:rsid w:val="000F0227"/>
    <w:rsid w:val="002939E2"/>
    <w:rsid w:val="003E7B35"/>
    <w:rsid w:val="00526D92"/>
    <w:rsid w:val="0058546D"/>
    <w:rsid w:val="005D3419"/>
    <w:rsid w:val="005D38B9"/>
    <w:rsid w:val="0081522B"/>
    <w:rsid w:val="0085467F"/>
    <w:rsid w:val="00985513"/>
    <w:rsid w:val="009A00E2"/>
    <w:rsid w:val="009E40DD"/>
    <w:rsid w:val="00A83574"/>
    <w:rsid w:val="00BD0BC1"/>
    <w:rsid w:val="00C45287"/>
    <w:rsid w:val="00C858BB"/>
    <w:rsid w:val="00DC4A93"/>
    <w:rsid w:val="00E57184"/>
    <w:rsid w:val="00E6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A93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A9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4A93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A93"/>
    <w:pPr>
      <w:keepNext/>
      <w:ind w:left="720" w:firstLine="72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4A9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DD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DD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DD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DD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DD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DC4A9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C4A93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DD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D3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3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DD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D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w.ca/m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2161</Characters>
  <Application>Microsoft Office Outlook</Application>
  <DocSecurity>0</DocSecurity>
  <Lines>0</Lines>
  <Paragraphs>0</Paragraphs>
  <ScaleCrop>false</ScaleCrop>
  <Company>S&amp;WCHSC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Jparker</dc:creator>
  <cp:keywords/>
  <dc:description/>
  <cp:lastModifiedBy>mpsye1d</cp:lastModifiedBy>
  <cp:revision>2</cp:revision>
  <cp:lastPrinted>2011-02-24T21:24:00Z</cp:lastPrinted>
  <dcterms:created xsi:type="dcterms:W3CDTF">2013-01-11T20:36:00Z</dcterms:created>
  <dcterms:modified xsi:type="dcterms:W3CDTF">2013-01-11T20:36:00Z</dcterms:modified>
</cp:coreProperties>
</file>